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C" w:rsidRPr="00D36344" w:rsidRDefault="00E430CC" w:rsidP="00F31C1E">
      <w:pPr>
        <w:spacing w:line="240" w:lineRule="auto"/>
        <w:rPr>
          <w:rFonts w:ascii="Century Gothic" w:hAnsi="Century Gothic"/>
          <w:sz w:val="20"/>
          <w:szCs w:val="20"/>
        </w:rPr>
      </w:pPr>
      <w:r w:rsidRPr="00D36344">
        <w:rPr>
          <w:rFonts w:ascii="Century Gothic" w:hAnsi="Century Gothic"/>
          <w:b/>
          <w:sz w:val="20"/>
          <w:szCs w:val="20"/>
        </w:rPr>
        <w:t>Załącznik nr 1</w:t>
      </w:r>
      <w:r w:rsidRPr="00D36344">
        <w:rPr>
          <w:rFonts w:ascii="Century Gothic" w:hAnsi="Century Gothic"/>
          <w:sz w:val="20"/>
          <w:szCs w:val="20"/>
        </w:rPr>
        <w:t xml:space="preserve"> do Regulaminu rekrutacji</w:t>
      </w:r>
    </w:p>
    <w:p w:rsidR="00E430CC" w:rsidRPr="00D36344" w:rsidRDefault="00E430CC" w:rsidP="00F31C1E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D36344">
        <w:rPr>
          <w:rFonts w:ascii="Century Gothic" w:hAnsi="Century Gothic"/>
          <w:b/>
          <w:sz w:val="20"/>
          <w:szCs w:val="20"/>
        </w:rPr>
        <w:t>DEKLARACJE OSOBY UCZESTNICZĄCEJ W PROJEKCIE</w:t>
      </w:r>
      <w:r w:rsidRPr="00D36344">
        <w:rPr>
          <w:rFonts w:ascii="Century Gothic" w:hAnsi="Century Gothic"/>
          <w:b/>
          <w:sz w:val="20"/>
          <w:szCs w:val="20"/>
        </w:rPr>
        <w:br/>
        <w:t>POWR.02.10.00-00-5007/17</w:t>
      </w:r>
      <w:r w:rsidRPr="00D36344">
        <w:rPr>
          <w:rFonts w:ascii="Century Gothic" w:hAnsi="Century Gothic"/>
          <w:b/>
          <w:sz w:val="20"/>
          <w:szCs w:val="20"/>
        </w:rPr>
        <w:br/>
        <w:t>„Moje kompetencje – Twój sukces”</w:t>
      </w:r>
    </w:p>
    <w:p w:rsidR="00E430CC" w:rsidRPr="006171F2" w:rsidRDefault="00E430CC" w:rsidP="00BC5B50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0"/>
          <w:szCs w:val="20"/>
        </w:rPr>
      </w:pPr>
      <w:r w:rsidRPr="006171F2">
        <w:rPr>
          <w:rFonts w:ascii="Century Gothic" w:hAnsi="Century Gothic"/>
          <w:sz w:val="20"/>
          <w:szCs w:val="20"/>
        </w:rPr>
        <w:t>Deklaracja uczestnictwa w projekcie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3895"/>
        <w:gridCol w:w="1638"/>
        <w:gridCol w:w="1633"/>
      </w:tblGrid>
      <w:tr w:rsidR="00E430CC" w:rsidRPr="00E75B3A" w:rsidTr="000F0171">
        <w:tc>
          <w:tcPr>
            <w:tcW w:w="1142" w:type="pct"/>
            <w:vMerge w:val="restar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Dane Uczestnika/czki projektu</w:t>
            </w: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(imiona) 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Data urodzenia (dzień–miesiąc-rok)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Płeć (przy wybranym polu wpisać X)</w:t>
            </w:r>
          </w:p>
        </w:tc>
        <w:tc>
          <w:tcPr>
            <w:tcW w:w="882" w:type="pct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79" w:type="pct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M</w:t>
            </w: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0F01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 w:val="restar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Dane</w:t>
            </w:r>
          </w:p>
          <w:p w:rsidR="00E430CC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Adresowe </w:t>
            </w:r>
          </w:p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(</w:t>
            </w: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miejsce zamieszkania)</w:t>
            </w: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0F01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Obszar wiejski (przy wybranym polu wpisać X)</w:t>
            </w:r>
          </w:p>
        </w:tc>
        <w:tc>
          <w:tcPr>
            <w:tcW w:w="882" w:type="pct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879" w:type="pct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WIEJSKI</w:t>
            </w:r>
          </w:p>
        </w:tc>
      </w:tr>
      <w:tr w:rsidR="00E430CC" w:rsidRPr="00E75B3A" w:rsidTr="000F0171">
        <w:tc>
          <w:tcPr>
            <w:tcW w:w="1142" w:type="pct"/>
            <w:vMerge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 w:val="restar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WYKSZTAŁCENIE</w:t>
            </w: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br/>
              <w:t>(w chwili przystąpienia do projektu)  (przy wybranym polu wpisać X)</w:t>
            </w: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NIŻSZE NIŻ PODSTAWOWE (ISCED 0)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PODSTAWOWE (ISCED 1)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GIMNAZJALNE (ISCED 2)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PONADGIMNAZJALNE (ISCED 3)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POLICEALNE (ISCED 4)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WYŻSZE (ISCED 5-8)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E430CC" w:rsidRPr="00E75B3A" w:rsidTr="000F0171">
        <w:tc>
          <w:tcPr>
            <w:tcW w:w="1142" w:type="pct"/>
            <w:vMerge w:val="restar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Status uczestnika</w:t>
            </w: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761" w:type="pct"/>
            <w:gridSpan w:val="2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TAK / NIE *</w:t>
            </w: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TAK / NIE *</w:t>
            </w: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TAK / NIE *</w:t>
            </w: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TAK / NIE *</w:t>
            </w: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Osoba przebywająca w gospodarstwie domowym bez osób pracujących:</w:t>
            </w:r>
          </w:p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 tym:</w:t>
            </w:r>
          </w:p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W gospodarstwie domowym z dziećmi pozostającymi na utrzymaniu*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TAK / NIE *</w:t>
            </w:r>
          </w:p>
        </w:tc>
      </w:tr>
      <w:tr w:rsidR="00E430CC" w:rsidRPr="00E75B3A" w:rsidTr="000F0171">
        <w:tc>
          <w:tcPr>
            <w:tcW w:w="1142" w:type="pct"/>
            <w:vMerge/>
            <w:shd w:val="clear" w:color="auto" w:fill="E0E0E0"/>
            <w:vAlign w:val="center"/>
          </w:tcPr>
          <w:p w:rsidR="00E430CC" w:rsidRPr="00E75B3A" w:rsidRDefault="00E430CC" w:rsidP="00E75B3A">
            <w:pPr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097" w:type="pct"/>
            <w:shd w:val="clear" w:color="auto" w:fill="E0E0E0"/>
            <w:vAlign w:val="center"/>
          </w:tcPr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Osoba w innej niekorzystnej sytuacji społecznej (inne niż wymienione powyżej)</w:t>
            </w:r>
          </w:p>
        </w:tc>
        <w:tc>
          <w:tcPr>
            <w:tcW w:w="1761" w:type="pct"/>
            <w:gridSpan w:val="2"/>
          </w:tcPr>
          <w:p w:rsidR="00E430CC" w:rsidRPr="00E75B3A" w:rsidRDefault="00E430CC" w:rsidP="00E75B3A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TAK / NIE *</w:t>
            </w:r>
          </w:p>
        </w:tc>
      </w:tr>
    </w:tbl>
    <w:p w:rsidR="00E430CC" w:rsidRDefault="00E430CC" w:rsidP="00F31C1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E430CC" w:rsidRPr="00D36344" w:rsidRDefault="00E430CC" w:rsidP="00A36DDF">
      <w:pPr>
        <w:spacing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D36344">
        <w:rPr>
          <w:rFonts w:ascii="Century Gothic" w:hAnsi="Century Gothic"/>
          <w:sz w:val="20"/>
          <w:szCs w:val="20"/>
        </w:rPr>
        <w:t>*) niepotrzebne skreślić</w:t>
      </w:r>
    </w:p>
    <w:p w:rsidR="00E430CC" w:rsidRPr="00D36344" w:rsidRDefault="00E430CC" w:rsidP="00F31C1E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36344">
        <w:rPr>
          <w:rFonts w:ascii="Century Gothic" w:hAnsi="Century Gothic"/>
          <w:sz w:val="20"/>
          <w:szCs w:val="20"/>
        </w:rPr>
        <w:t>Dane Instytucji (w której zatrudniony jest pracownik)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1957"/>
        <w:gridCol w:w="1931"/>
        <w:gridCol w:w="1381"/>
        <w:gridCol w:w="1381"/>
        <w:gridCol w:w="1381"/>
      </w:tblGrid>
      <w:tr w:rsidR="00E430CC" w:rsidRPr="00E75B3A" w:rsidTr="00423F78">
        <w:tc>
          <w:tcPr>
            <w:tcW w:w="1031" w:type="dxa"/>
            <w:vMerge w:val="restart"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Dane instytucji</w:t>
            </w: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Rodzaj Instytucji (przy wybranym polu wpisać X)</w:t>
            </w:r>
          </w:p>
        </w:tc>
        <w:tc>
          <w:tcPr>
            <w:tcW w:w="1931" w:type="dxa"/>
          </w:tcPr>
          <w:p w:rsidR="00E430CC" w:rsidRPr="00E75B3A" w:rsidRDefault="00E430CC" w:rsidP="00423F7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ODN</w:t>
            </w:r>
          </w:p>
        </w:tc>
        <w:tc>
          <w:tcPr>
            <w:tcW w:w="1381" w:type="dxa"/>
          </w:tcPr>
          <w:p w:rsidR="00E430CC" w:rsidRPr="00E75B3A" w:rsidRDefault="00E430CC" w:rsidP="00423F7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BP</w:t>
            </w:r>
          </w:p>
        </w:tc>
        <w:tc>
          <w:tcPr>
            <w:tcW w:w="1381" w:type="dxa"/>
          </w:tcPr>
          <w:p w:rsidR="00E430CC" w:rsidRPr="00E75B3A" w:rsidRDefault="00E430CC" w:rsidP="00423F7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381" w:type="dxa"/>
          </w:tcPr>
          <w:p w:rsidR="00E430CC" w:rsidRPr="00E75B3A" w:rsidRDefault="00E430CC" w:rsidP="00423F7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Inna</w:t>
            </w:r>
          </w:p>
        </w:tc>
      </w:tr>
      <w:tr w:rsidR="00E430CC" w:rsidRPr="00E75B3A" w:rsidTr="00423F78">
        <w:tc>
          <w:tcPr>
            <w:tcW w:w="1031" w:type="dxa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before="60" w:after="6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074" w:type="dxa"/>
            <w:gridSpan w:val="4"/>
            <w:vAlign w:val="center"/>
          </w:tcPr>
          <w:p w:rsidR="00E430CC" w:rsidRPr="00E75B3A" w:rsidRDefault="00E430CC" w:rsidP="00423F78">
            <w:pPr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423F78">
        <w:tc>
          <w:tcPr>
            <w:tcW w:w="1031" w:type="dxa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before="60" w:after="6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074" w:type="dxa"/>
            <w:gridSpan w:val="4"/>
            <w:vAlign w:val="center"/>
          </w:tcPr>
          <w:p w:rsidR="00E430CC" w:rsidRPr="00E75B3A" w:rsidRDefault="00E430CC" w:rsidP="00423F78">
            <w:pPr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423F78">
        <w:tc>
          <w:tcPr>
            <w:tcW w:w="1031" w:type="dxa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before="60" w:after="6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074" w:type="dxa"/>
            <w:gridSpan w:val="4"/>
            <w:vAlign w:val="center"/>
          </w:tcPr>
          <w:p w:rsidR="00E430CC" w:rsidRPr="00E75B3A" w:rsidRDefault="00E430CC" w:rsidP="00423F78">
            <w:pPr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423F78">
        <w:tc>
          <w:tcPr>
            <w:tcW w:w="1031" w:type="dxa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before="60" w:after="6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074" w:type="dxa"/>
            <w:gridSpan w:val="4"/>
            <w:vAlign w:val="center"/>
          </w:tcPr>
          <w:p w:rsidR="00E430CC" w:rsidRPr="00E75B3A" w:rsidRDefault="00E430CC" w:rsidP="00423F78">
            <w:pPr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423F78">
        <w:tc>
          <w:tcPr>
            <w:tcW w:w="1031" w:type="dxa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before="60" w:after="6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074" w:type="dxa"/>
            <w:gridSpan w:val="4"/>
            <w:vAlign w:val="center"/>
          </w:tcPr>
          <w:p w:rsidR="00E430CC" w:rsidRPr="00E75B3A" w:rsidRDefault="00E430CC" w:rsidP="00423F78">
            <w:pPr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E430CC" w:rsidRPr="00E75B3A" w:rsidTr="00423F78">
        <w:tc>
          <w:tcPr>
            <w:tcW w:w="1031" w:type="dxa"/>
            <w:vMerge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shd w:val="clear" w:color="auto" w:fill="E0E0E0"/>
          </w:tcPr>
          <w:p w:rsidR="00E430CC" w:rsidRPr="00E75B3A" w:rsidRDefault="00E430CC" w:rsidP="00423F78">
            <w:pPr>
              <w:spacing w:before="60" w:after="6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>Nr kontaktowy</w:t>
            </w:r>
          </w:p>
        </w:tc>
        <w:tc>
          <w:tcPr>
            <w:tcW w:w="6074" w:type="dxa"/>
            <w:gridSpan w:val="4"/>
            <w:vAlign w:val="center"/>
          </w:tcPr>
          <w:p w:rsidR="00E430CC" w:rsidRPr="00E75B3A" w:rsidRDefault="00E430CC" w:rsidP="00423F78">
            <w:pPr>
              <w:spacing w:before="60" w:after="60" w:line="240" w:lineRule="auto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430CC" w:rsidRDefault="00E430CC" w:rsidP="00F31C1E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</w:p>
    <w:p w:rsidR="00E430CC" w:rsidRPr="00D36344" w:rsidRDefault="00E430CC" w:rsidP="00BC5B50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36344">
        <w:rPr>
          <w:rFonts w:ascii="Century Gothic" w:hAnsi="Century Gothic"/>
          <w:sz w:val="20"/>
          <w:szCs w:val="20"/>
        </w:rPr>
        <w:t xml:space="preserve">Deklaruję, że będę realizował/a proces wspomagania szkół / przedszkoli / placówek trwający minimum 7 miesięcy, </w:t>
      </w:r>
      <w:r>
        <w:rPr>
          <w:rFonts w:ascii="Century Gothic" w:hAnsi="Century Gothic"/>
          <w:sz w:val="20"/>
          <w:szCs w:val="20"/>
        </w:rPr>
        <w:t xml:space="preserve">zgodnie z założeniami projektu </w:t>
      </w:r>
      <w:r w:rsidRPr="00D36344">
        <w:rPr>
          <w:rFonts w:ascii="Century Gothic" w:hAnsi="Century Gothic"/>
          <w:sz w:val="20"/>
          <w:szCs w:val="20"/>
        </w:rPr>
        <w:t>i wiedzą oraz umiejętnościami zdobytymi w czasie uczestnictwa w projekcie</w:t>
      </w:r>
      <w:r>
        <w:rPr>
          <w:rFonts w:ascii="Century Gothic" w:hAnsi="Century Gothic"/>
          <w:sz w:val="20"/>
          <w:szCs w:val="20"/>
        </w:rPr>
        <w:t>.</w:t>
      </w:r>
    </w:p>
    <w:p w:rsidR="00E430CC" w:rsidRPr="00F31C1E" w:rsidRDefault="00E430CC" w:rsidP="00F31C1E">
      <w:pPr>
        <w:pStyle w:val="NormalWeb"/>
        <w:numPr>
          <w:ilvl w:val="0"/>
          <w:numId w:val="8"/>
        </w:numPr>
        <w:jc w:val="both"/>
        <w:rPr>
          <w:rFonts w:ascii="Century Gothic" w:hAnsi="Century Gothic" w:cs="Century Gothic"/>
          <w:sz w:val="20"/>
          <w:szCs w:val="20"/>
        </w:rPr>
      </w:pPr>
      <w:r w:rsidRPr="00D36344">
        <w:rPr>
          <w:rFonts w:ascii="Century Gothic" w:hAnsi="Century Gothic" w:cs="Century Gothic"/>
          <w:sz w:val="20"/>
          <w:szCs w:val="20"/>
        </w:rPr>
        <w:t>Deklaruję minimum 85% swojej obecności na spotkaniach stacjonarnych, zaliczenie wszystkich modułów e-learningowych (wykonanie zadań z każdego modułu) oraz pozostałych formach wsparcia tj. doradztwie, spotka</w:t>
      </w:r>
      <w:r>
        <w:rPr>
          <w:rFonts w:ascii="Century Gothic" w:hAnsi="Century Gothic" w:cs="Century Gothic"/>
          <w:sz w:val="20"/>
          <w:szCs w:val="20"/>
        </w:rPr>
        <w:t>niach w ramach sieci współpracy.</w:t>
      </w:r>
    </w:p>
    <w:p w:rsidR="00E430CC" w:rsidRPr="00D36344" w:rsidRDefault="00E430CC" w:rsidP="00F31C1E">
      <w:pPr>
        <w:spacing w:after="120" w:line="24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OŚWIADCZENIA</w:t>
      </w:r>
      <w:r w:rsidRPr="00D36344">
        <w:rPr>
          <w:rFonts w:ascii="Century Gothic" w:hAnsi="Century Gothic" w:cs="Calibri"/>
          <w:b/>
          <w:sz w:val="20"/>
          <w:szCs w:val="20"/>
        </w:rPr>
        <w:t xml:space="preserve"> UCZESTNIKA PROJEKTU</w:t>
      </w:r>
    </w:p>
    <w:p w:rsidR="00E430CC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>Oświadczam, że podane wyżej dane są zgodne ze stanem faktycznym.</w:t>
      </w:r>
    </w:p>
    <w:p w:rsidR="00E430CC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 xml:space="preserve">Wyrażam zgodę na przetwarzanie mich danych </w:t>
      </w:r>
      <w:r>
        <w:rPr>
          <w:rFonts w:ascii="Century Gothic" w:hAnsi="Century Gothic"/>
          <w:sz w:val="20"/>
          <w:szCs w:val="20"/>
        </w:rPr>
        <w:t>osobowych w związku z realizacją</w:t>
      </w:r>
      <w:r w:rsidRPr="00F31C1E">
        <w:rPr>
          <w:rFonts w:ascii="Century Gothic" w:hAnsi="Century Gothic"/>
          <w:sz w:val="20"/>
          <w:szCs w:val="20"/>
        </w:rPr>
        <w:t xml:space="preserve"> projektu „Moje kompetencje – Twój sukces” na potrzeby monitoringu, promocji </w:t>
      </w:r>
      <w:r>
        <w:rPr>
          <w:rFonts w:ascii="Century Gothic" w:hAnsi="Century Gothic"/>
          <w:sz w:val="20"/>
          <w:szCs w:val="20"/>
        </w:rPr>
        <w:br/>
      </w:r>
      <w:r w:rsidRPr="00F31C1E">
        <w:rPr>
          <w:rFonts w:ascii="Century Gothic" w:hAnsi="Century Gothic"/>
          <w:sz w:val="20"/>
          <w:szCs w:val="20"/>
        </w:rPr>
        <w:t xml:space="preserve">i ewaluacji projektu. </w:t>
      </w:r>
    </w:p>
    <w:p w:rsidR="00E430CC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 xml:space="preserve">Przyjmuję do wiadomości możliwość przyszłego udziału w badaniu ewaluacyjnym, </w:t>
      </w:r>
      <w:r w:rsidRPr="00F31C1E">
        <w:rPr>
          <w:rFonts w:ascii="Century Gothic" w:hAnsi="Century Gothic"/>
          <w:sz w:val="20"/>
          <w:szCs w:val="20"/>
        </w:rPr>
        <w:br/>
        <w:t xml:space="preserve">w związku z przystąpieniem do projektu. </w:t>
      </w:r>
    </w:p>
    <w:p w:rsidR="00E430CC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 xml:space="preserve">Wyrażam zgodę na upublicznienie mojego wizerunku w związku z udziałem w projekcie. </w:t>
      </w:r>
    </w:p>
    <w:p w:rsidR="00E430CC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>Wyrażam zgodę na uczestnictwo w projekcie i oświadczam, że zostałem/am poinformowany/a o współfinansowaniu projektu przez Unię Europejską w ramach Europejskiego Funduszu Społecznego.</w:t>
      </w:r>
    </w:p>
    <w:p w:rsidR="00E430CC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 xml:space="preserve">Mam świadomość, że jestem zobowiązany(na) do zabezpieczenia uczestnictwa w wybranych  formach wsparcia i do ich ukończenia. </w:t>
      </w:r>
    </w:p>
    <w:p w:rsidR="00E430CC" w:rsidRPr="00F31C1E" w:rsidRDefault="00E430CC" w:rsidP="00F31C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31C1E">
        <w:rPr>
          <w:rFonts w:ascii="Century Gothic" w:hAnsi="Century Gothic"/>
          <w:sz w:val="20"/>
          <w:szCs w:val="20"/>
        </w:rPr>
        <w:t xml:space="preserve">Podanie danych jest dobrowolne, aczkolwiek odmowa ich podania jest równoznaczna </w:t>
      </w:r>
      <w:r w:rsidRPr="00F31C1E">
        <w:rPr>
          <w:rFonts w:ascii="Century Gothic" w:hAnsi="Century Gothic"/>
          <w:sz w:val="20"/>
          <w:szCs w:val="20"/>
        </w:rPr>
        <w:br/>
        <w:t xml:space="preserve">z brakiem możliwości udzielenia wsparcia w ramach projektu. </w:t>
      </w:r>
    </w:p>
    <w:p w:rsidR="00E430CC" w:rsidRPr="00D36344" w:rsidRDefault="00E430CC" w:rsidP="00F31C1E">
      <w:p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E430CC" w:rsidRPr="00D36344" w:rsidRDefault="00E430CC" w:rsidP="00F31C1E">
      <w:p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W związku z przystąpieniem do projektu pn. </w:t>
      </w:r>
      <w:r w:rsidRPr="00D36344">
        <w:rPr>
          <w:rFonts w:ascii="Century Gothic" w:hAnsi="Century Gothic" w:cs="Calibri"/>
          <w:b/>
          <w:i/>
          <w:sz w:val="20"/>
          <w:szCs w:val="20"/>
        </w:rPr>
        <w:t>„Moje kompetencje – Twój sukces”</w:t>
      </w:r>
      <w:r w:rsidRPr="00D36344">
        <w:rPr>
          <w:rFonts w:ascii="Century Gothic" w:hAnsi="Century Gothic" w:cs="Calibri"/>
          <w:sz w:val="20"/>
          <w:szCs w:val="20"/>
        </w:rPr>
        <w:t xml:space="preserve"> oświadczam, że przyjmuję do wiadomości, iż: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(Dz. U. z 2016 r. poz. 922) – dane osobowe są niezbędne dla realizacji Programu Operacyjnego Wiedza Edukacja Rozwój 2014-2020 (PO WER) na podstawie: </w:t>
      </w:r>
    </w:p>
    <w:p w:rsidR="00E430CC" w:rsidRPr="00D36344" w:rsidRDefault="00E430CC" w:rsidP="00F31C1E">
      <w:pPr>
        <w:numPr>
          <w:ilvl w:val="1"/>
          <w:numId w:val="1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w odniesieniu do zbioru Program Operacyjny Wiedza Edukacja Rozwój:</w:t>
      </w:r>
    </w:p>
    <w:p w:rsidR="00E430CC" w:rsidRPr="00D36344" w:rsidRDefault="00E430CC" w:rsidP="00F31C1E">
      <w:pPr>
        <w:numPr>
          <w:ilvl w:val="0"/>
          <w:numId w:val="3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rozporządzenia Parlamentu Europejskiego i Rady (UE) nr 1303/2013 z dnia </w:t>
      </w:r>
      <w:r w:rsidRPr="00D36344">
        <w:rPr>
          <w:rFonts w:ascii="Century Gothic" w:hAnsi="Century Gothic"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430CC" w:rsidRPr="00D36344" w:rsidRDefault="00E430CC" w:rsidP="00F31C1E">
      <w:pPr>
        <w:numPr>
          <w:ilvl w:val="0"/>
          <w:numId w:val="3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rozporządzenia Parlamentu Europejskiego i Rady (UE) nr 1304/2013 z dnia </w:t>
      </w:r>
      <w:r w:rsidRPr="00D36344">
        <w:rPr>
          <w:rFonts w:ascii="Century Gothic" w:hAnsi="Century Gothic" w:cs="Calibri"/>
          <w:sz w:val="20"/>
          <w:szCs w:val="20"/>
        </w:rPr>
        <w:br/>
        <w:t>17 grudnia 2013 r. w sprawie Europejskiego Funduszu Społecznego i uchylającego rozporządzenie Rady (WE) nr 1081/2006 (Dz. Urz. UE L 347 z 20.12.2013, str. 470),</w:t>
      </w:r>
    </w:p>
    <w:p w:rsidR="00E430CC" w:rsidRPr="00D36344" w:rsidRDefault="00E430CC" w:rsidP="00F31C1E">
      <w:pPr>
        <w:numPr>
          <w:ilvl w:val="0"/>
          <w:numId w:val="3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ustawy z dnia 11 lipca 2014 r. o zasadach realizacji programów w zakresie polityki spójności finansowanych w perspektywie finansowej 2014–2020 (Dz. U. z 2016 r., poz. 217, z późn. zm.);</w:t>
      </w:r>
    </w:p>
    <w:p w:rsidR="00E430CC" w:rsidRPr="00D36344" w:rsidRDefault="00E430CC" w:rsidP="00F31C1E">
      <w:pPr>
        <w:numPr>
          <w:ilvl w:val="1"/>
          <w:numId w:val="1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w odniesieniu do zbioru Centralny system teleinformatyczny wspierający realizację programów operacyjnych: </w:t>
      </w:r>
    </w:p>
    <w:p w:rsidR="00E430CC" w:rsidRPr="00D36344" w:rsidRDefault="00E430CC" w:rsidP="00F31C1E">
      <w:pPr>
        <w:numPr>
          <w:ilvl w:val="0"/>
          <w:numId w:val="4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rozporządzenia Parlamentu Europejskiego i Rady (UE) nr 1303/2013 z dnia </w:t>
      </w:r>
      <w:r w:rsidRPr="00D36344">
        <w:rPr>
          <w:rFonts w:ascii="Century Gothic" w:hAnsi="Century Gothic"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430CC" w:rsidRPr="00D36344" w:rsidRDefault="00E430CC" w:rsidP="00F31C1E">
      <w:pPr>
        <w:numPr>
          <w:ilvl w:val="0"/>
          <w:numId w:val="4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rozporządzenia Parlamentu Europejskiego i Rady (UE) nr 1304/2013 z dnia </w:t>
      </w:r>
      <w:r w:rsidRPr="00D36344">
        <w:rPr>
          <w:rFonts w:ascii="Century Gothic" w:hAnsi="Century Gothic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E430CC" w:rsidRPr="00D36344" w:rsidRDefault="00E430CC" w:rsidP="00F31C1E">
      <w:pPr>
        <w:numPr>
          <w:ilvl w:val="0"/>
          <w:numId w:val="4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430CC" w:rsidRPr="00D36344" w:rsidRDefault="00E430CC" w:rsidP="00F31C1E">
      <w:pPr>
        <w:numPr>
          <w:ilvl w:val="0"/>
          <w:numId w:val="4"/>
        </w:numPr>
        <w:spacing w:after="6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Pr="00D36344">
        <w:rPr>
          <w:rFonts w:ascii="Century Gothic" w:hAnsi="Century Gothic" w:cs="Calibri"/>
          <w:sz w:val="20"/>
          <w:szCs w:val="20"/>
        </w:rPr>
        <w:br/>
        <w:t>z 30.09.2014, str. 1).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Moje dane osobowe będą przetwarzane wyłącznie w celu realizacji projektu </w:t>
      </w:r>
      <w:r w:rsidRPr="00D36344">
        <w:rPr>
          <w:rFonts w:ascii="Century Gothic" w:hAnsi="Century Gothic" w:cs="Calibri"/>
          <w:b/>
          <w:i/>
          <w:sz w:val="20"/>
          <w:szCs w:val="20"/>
        </w:rPr>
        <w:t>„Moje kompetencje – Twój sukces”</w:t>
      </w:r>
      <w:r w:rsidRPr="00D36344">
        <w:rPr>
          <w:rFonts w:ascii="Century Gothic" w:hAnsi="Century Gothic" w:cs="Calibri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Century Gothic" w:hAnsi="Century Gothic" w:cs="Calibri"/>
          <w:sz w:val="20"/>
          <w:szCs w:val="20"/>
        </w:rPr>
        <w:br/>
      </w:r>
      <w:r w:rsidRPr="00D36344">
        <w:rPr>
          <w:rFonts w:ascii="Century Gothic" w:hAnsi="Century Gothic" w:cs="Calibri"/>
          <w:sz w:val="20"/>
          <w:szCs w:val="20"/>
        </w:rPr>
        <w:t>i sprawozdawczości oraz działań informacyjno-promocyjnych w ramach PO WER.</w:t>
      </w:r>
    </w:p>
    <w:p w:rsidR="00E430CC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Moje dane osobowe zostały powierzone do przetwarzania Instytucji Pośredniczącej – </w:t>
      </w:r>
      <w:r w:rsidRPr="00D36344">
        <w:rPr>
          <w:rFonts w:ascii="Century Gothic" w:hAnsi="Century Gothic" w:cs="Calibri"/>
          <w:b/>
          <w:i/>
          <w:sz w:val="20"/>
          <w:szCs w:val="20"/>
        </w:rPr>
        <w:t xml:space="preserve">Ministerstwo Edukacji Narodowej, al. J. Ch. Szucha,  </w:t>
      </w:r>
      <w:r w:rsidRPr="00D36344">
        <w:rPr>
          <w:rFonts w:ascii="Century Gothic" w:hAnsi="Century Gothic" w:cs="Calibri"/>
          <w:sz w:val="20"/>
          <w:szCs w:val="20"/>
        </w:rPr>
        <w:t>(nazwa i adres właściwej Instytucji Pośredniczącej), beneficjentowi realizującemu projekt „</w:t>
      </w:r>
      <w:r w:rsidRPr="00D36344">
        <w:rPr>
          <w:rFonts w:ascii="Century Gothic" w:hAnsi="Century Gothic" w:cs="Calibri"/>
          <w:b/>
          <w:i/>
          <w:sz w:val="20"/>
          <w:szCs w:val="20"/>
        </w:rPr>
        <w:t>Moje kompetencje – Twój sukces”</w:t>
      </w:r>
      <w:r w:rsidRPr="00D36344">
        <w:rPr>
          <w:rFonts w:ascii="Century Gothic" w:hAnsi="Century Gothic" w:cs="Calibri"/>
          <w:sz w:val="20"/>
          <w:szCs w:val="20"/>
        </w:rPr>
        <w:t xml:space="preserve">  - </w:t>
      </w:r>
      <w:r w:rsidRPr="00D36344">
        <w:rPr>
          <w:rFonts w:ascii="Century Gothic" w:hAnsi="Century Gothic" w:cs="Calibri"/>
          <w:b/>
          <w:i/>
          <w:sz w:val="20"/>
          <w:szCs w:val="20"/>
        </w:rPr>
        <w:t>BRAS Robert Jaworski</w:t>
      </w:r>
      <w:r w:rsidRPr="00D36344">
        <w:rPr>
          <w:rFonts w:ascii="Century Gothic" w:hAnsi="Century Gothic" w:cs="Calibri"/>
          <w:sz w:val="20"/>
          <w:szCs w:val="20"/>
        </w:rPr>
        <w:t>, ul. Grota Roweckiego</w:t>
      </w:r>
      <w:r>
        <w:rPr>
          <w:rFonts w:ascii="Century Gothic" w:hAnsi="Century Gothic" w:cs="Calibri"/>
          <w:sz w:val="20"/>
          <w:szCs w:val="20"/>
        </w:rPr>
        <w:t xml:space="preserve"> 3/6, 58-309 Wałbrzych (nazwa i </w:t>
      </w:r>
      <w:r w:rsidRPr="00D36344">
        <w:rPr>
          <w:rFonts w:ascii="Century Gothic" w:hAnsi="Century Gothic" w:cs="Calibri"/>
          <w:sz w:val="20"/>
          <w:szCs w:val="20"/>
        </w:rPr>
        <w:t>adres beneficjenta) oraz podmiotom, które na zlecenie beneficjenta uczestn</w:t>
      </w:r>
      <w:r>
        <w:rPr>
          <w:rFonts w:ascii="Century Gothic" w:hAnsi="Century Gothic" w:cs="Calibri"/>
          <w:sz w:val="20"/>
          <w:szCs w:val="20"/>
        </w:rPr>
        <w:t>iczą w realizacji projektu:</w:t>
      </w:r>
    </w:p>
    <w:p w:rsidR="00E430CC" w:rsidRDefault="00E430CC" w:rsidP="00423F78">
      <w:pPr>
        <w:spacing w:before="240" w:after="120" w:line="240" w:lineRule="auto"/>
        <w:ind w:left="505"/>
        <w:jc w:val="both"/>
        <w:rPr>
          <w:rFonts w:ascii="Century Gothic" w:hAnsi="Century Gothic" w:cs="Calibri"/>
          <w:sz w:val="18"/>
          <w:szCs w:val="18"/>
        </w:rPr>
      </w:pPr>
      <w:r w:rsidRPr="00423F78">
        <w:rPr>
          <w:rFonts w:ascii="Century Gothic" w:hAnsi="Century Gothic" w:cs="Calibri"/>
          <w:sz w:val="18"/>
          <w:szCs w:val="18"/>
        </w:rPr>
        <w:t>…………………………………………………...………………………………………………………………………</w:t>
      </w:r>
    </w:p>
    <w:p w:rsidR="00E430CC" w:rsidRDefault="00E430CC" w:rsidP="00423F78">
      <w:pPr>
        <w:spacing w:before="240" w:after="120" w:line="240" w:lineRule="auto"/>
        <w:ind w:left="505"/>
        <w:jc w:val="both"/>
        <w:rPr>
          <w:rFonts w:ascii="Century Gothic" w:hAnsi="Century Gothic" w:cs="Calibri"/>
          <w:sz w:val="20"/>
          <w:szCs w:val="20"/>
        </w:rPr>
      </w:pPr>
      <w:r w:rsidRPr="00423F78">
        <w:rPr>
          <w:rFonts w:ascii="Century Gothic" w:hAnsi="Century Gothic" w:cs="Calibri"/>
          <w:sz w:val="18"/>
          <w:szCs w:val="18"/>
        </w:rPr>
        <w:t>…………………</w:t>
      </w:r>
      <w:r>
        <w:rPr>
          <w:rFonts w:ascii="Century Gothic" w:hAnsi="Century Gothic" w:cs="Calibri"/>
          <w:sz w:val="18"/>
          <w:szCs w:val="18"/>
        </w:rPr>
        <w:t>........................................</w:t>
      </w:r>
      <w:r w:rsidRPr="00423F78">
        <w:rPr>
          <w:rFonts w:ascii="Century Gothic" w:hAnsi="Century Gothic" w:cs="Calibri"/>
          <w:sz w:val="18"/>
          <w:szCs w:val="18"/>
        </w:rPr>
        <w:t>………...…………………………………………………………………</w:t>
      </w:r>
      <w:r w:rsidRPr="00D36344">
        <w:rPr>
          <w:rFonts w:ascii="Century Gothic" w:hAnsi="Century Gothic" w:cs="Calibri"/>
          <w:sz w:val="20"/>
          <w:szCs w:val="20"/>
        </w:rPr>
        <w:t xml:space="preserve"> </w:t>
      </w:r>
    </w:p>
    <w:p w:rsidR="00E430CC" w:rsidRPr="00D36344" w:rsidRDefault="00E430CC" w:rsidP="00423F78">
      <w:pPr>
        <w:spacing w:after="120" w:line="240" w:lineRule="auto"/>
        <w:ind w:left="505"/>
        <w:jc w:val="center"/>
        <w:rPr>
          <w:rFonts w:ascii="Century Gothic" w:hAnsi="Century Gothic" w:cs="Calibri"/>
          <w:sz w:val="20"/>
          <w:szCs w:val="20"/>
        </w:rPr>
      </w:pPr>
      <w:r w:rsidRPr="00F31C1E">
        <w:rPr>
          <w:rFonts w:ascii="Century Gothic" w:hAnsi="Century Gothic" w:cs="Calibri"/>
          <w:sz w:val="16"/>
          <w:szCs w:val="20"/>
        </w:rPr>
        <w:t>(nazwa i adres ww. podmiotów).</w:t>
      </w:r>
    </w:p>
    <w:p w:rsidR="00E430CC" w:rsidRPr="00D36344" w:rsidRDefault="00E430CC" w:rsidP="00F31C1E">
      <w:pPr>
        <w:spacing w:after="120" w:line="240" w:lineRule="auto"/>
        <w:ind w:left="360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D36344" w:rsidDel="00C15DCC">
        <w:rPr>
          <w:rFonts w:ascii="Century Gothic" w:hAnsi="Century Gothic" w:cs="Calibri"/>
          <w:sz w:val="20"/>
          <w:szCs w:val="20"/>
        </w:rPr>
        <w:t xml:space="preserve"> </w:t>
      </w:r>
      <w:r w:rsidRPr="00D36344">
        <w:rPr>
          <w:rFonts w:ascii="Century Gothic" w:hAnsi="Century Gothic" w:cs="Calibri"/>
          <w:sz w:val="20"/>
          <w:szCs w:val="20"/>
        </w:rPr>
        <w:t>specjalistycznym firmom, realizującym na zlecenie Powierzającego, Instytucji Pośredniczącej oraz beneficjenta kontrole i audyt w ramach PO WER.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 xml:space="preserve">W terminie 4 tygodni po zakończeniu udziału w projekcie przekażę beneficjentowi dane dotyczące mojego statusu na rynku pracy oraz informacje na temat udziału </w:t>
      </w:r>
      <w:r w:rsidRPr="00D36344">
        <w:rPr>
          <w:rFonts w:ascii="Century Gothic" w:hAnsi="Century Gothic" w:cs="Calibri"/>
          <w:sz w:val="20"/>
          <w:szCs w:val="20"/>
        </w:rPr>
        <w:br/>
        <w:t>w kształceniu lub szkoleniu oraz uzyskania kwalifikacji lub nabycia kompetencji.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W ciągu trzech miesięcy po zakończeniu udziału w projekcie udostępnię dane dotyczące mojego statusu na rynku pracy.</w:t>
      </w:r>
    </w:p>
    <w:p w:rsidR="00E430CC" w:rsidRPr="00D36344" w:rsidRDefault="00E430CC" w:rsidP="00F31C1E">
      <w:pPr>
        <w:numPr>
          <w:ilvl w:val="0"/>
          <w:numId w:val="2"/>
        </w:numPr>
        <w:spacing w:after="12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D36344">
        <w:rPr>
          <w:rFonts w:ascii="Century Gothic" w:hAnsi="Century Gothic" w:cs="Calibri"/>
          <w:sz w:val="20"/>
          <w:szCs w:val="20"/>
        </w:rPr>
        <w:t>Mam prawo dostępu do treści swoich danych i ich poprawiania.</w:t>
      </w:r>
    </w:p>
    <w:p w:rsidR="00E430CC" w:rsidRPr="00D36344" w:rsidRDefault="00E430CC" w:rsidP="00F31C1E">
      <w:pPr>
        <w:spacing w:after="60" w:line="240" w:lineRule="auto"/>
        <w:ind w:left="357"/>
        <w:jc w:val="both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638"/>
        <w:gridCol w:w="4638"/>
      </w:tblGrid>
      <w:tr w:rsidR="00E430CC" w:rsidRPr="00E75B3A" w:rsidTr="00423F78">
        <w:tc>
          <w:tcPr>
            <w:tcW w:w="4638" w:type="dxa"/>
          </w:tcPr>
          <w:p w:rsidR="00E430CC" w:rsidRPr="00423F78" w:rsidRDefault="00E430CC" w:rsidP="00423F78">
            <w:pPr>
              <w:spacing w:before="360" w:after="6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23F78">
              <w:rPr>
                <w:rFonts w:ascii="Century Gothic" w:hAnsi="Century Gothic" w:cs="Calibri"/>
                <w:sz w:val="18"/>
                <w:szCs w:val="18"/>
              </w:rPr>
              <w:t>…..…………………</w:t>
            </w:r>
            <w:r>
              <w:rPr>
                <w:rFonts w:ascii="Century Gothic" w:hAnsi="Century Gothic" w:cs="Calibri"/>
                <w:sz w:val="18"/>
                <w:szCs w:val="18"/>
              </w:rPr>
              <w:t>..............................</w:t>
            </w:r>
            <w:r w:rsidRPr="00423F78">
              <w:rPr>
                <w:rFonts w:ascii="Century Gothic" w:hAnsi="Century Gothic" w:cs="Calibri"/>
                <w:sz w:val="18"/>
                <w:szCs w:val="18"/>
              </w:rPr>
              <w:t>…………………</w:t>
            </w:r>
          </w:p>
        </w:tc>
        <w:tc>
          <w:tcPr>
            <w:tcW w:w="4638" w:type="dxa"/>
          </w:tcPr>
          <w:p w:rsidR="00E430CC" w:rsidRPr="00423F78" w:rsidRDefault="00E430CC" w:rsidP="00423F78">
            <w:pPr>
              <w:spacing w:before="360" w:after="6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423F78">
              <w:rPr>
                <w:rFonts w:ascii="Century Gothic" w:hAnsi="Century Gothic" w:cs="Calibri"/>
                <w:sz w:val="18"/>
                <w:szCs w:val="18"/>
              </w:rPr>
              <w:t>…………</w:t>
            </w:r>
            <w:r>
              <w:rPr>
                <w:rFonts w:ascii="Century Gothic" w:hAnsi="Century Gothic" w:cs="Calibri"/>
                <w:sz w:val="18"/>
                <w:szCs w:val="18"/>
              </w:rPr>
              <w:t>......................</w:t>
            </w:r>
            <w:r w:rsidRPr="00423F78">
              <w:rPr>
                <w:rFonts w:ascii="Century Gothic" w:hAnsi="Century Gothic" w:cs="Calibri"/>
                <w:sz w:val="18"/>
                <w:szCs w:val="18"/>
              </w:rPr>
              <w:t>…………………………………</w:t>
            </w:r>
          </w:p>
        </w:tc>
      </w:tr>
      <w:tr w:rsidR="00E430CC" w:rsidRPr="00E75B3A" w:rsidTr="00423F78">
        <w:tc>
          <w:tcPr>
            <w:tcW w:w="4638" w:type="dxa"/>
          </w:tcPr>
          <w:p w:rsidR="00E430CC" w:rsidRPr="00D36344" w:rsidRDefault="00E430CC" w:rsidP="00F31C1E">
            <w:pPr>
              <w:spacing w:after="60" w:line="240" w:lineRule="auto"/>
              <w:jc w:val="center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D36344">
              <w:rPr>
                <w:rFonts w:ascii="Century Gothic" w:hAnsi="Century Gothic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38" w:type="dxa"/>
          </w:tcPr>
          <w:p w:rsidR="00E430CC" w:rsidRPr="00F31C1E" w:rsidRDefault="00E430CC" w:rsidP="00F31C1E">
            <w:pPr>
              <w:spacing w:after="60" w:line="240" w:lineRule="auto"/>
              <w:jc w:val="both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F31C1E">
              <w:rPr>
                <w:rFonts w:ascii="Century Gothic" w:hAnsi="Century Gothic" w:cs="Calibri"/>
                <w:i/>
                <w:sz w:val="20"/>
                <w:szCs w:val="20"/>
              </w:rPr>
              <w:t>CZYTELNY PODPIS UCZESTNIKA/CZKI PROJEKTU</w:t>
            </w:r>
          </w:p>
        </w:tc>
      </w:tr>
    </w:tbl>
    <w:p w:rsidR="00E430CC" w:rsidRPr="00D36344" w:rsidRDefault="00E430CC" w:rsidP="00F31C1E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E430CC" w:rsidRPr="00D36344" w:rsidRDefault="00E430CC" w:rsidP="00F31C1E">
      <w:pPr>
        <w:spacing w:line="240" w:lineRule="auto"/>
        <w:ind w:left="180"/>
        <w:rPr>
          <w:rFonts w:ascii="Century Gothic" w:hAnsi="Century Gothic"/>
          <w:sz w:val="20"/>
          <w:szCs w:val="20"/>
        </w:rPr>
      </w:pPr>
      <w:r w:rsidRPr="00D36344">
        <w:rPr>
          <w:rFonts w:ascii="Century Gothic" w:hAnsi="Century Gothic"/>
          <w:sz w:val="20"/>
          <w:szCs w:val="20"/>
        </w:rPr>
        <w:t>WYPEŁNIA REALIZATOR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5662"/>
      </w:tblGrid>
      <w:tr w:rsidR="00E430CC" w:rsidRPr="00E75B3A" w:rsidTr="00423F78">
        <w:trPr>
          <w:trHeight w:val="1324"/>
        </w:trPr>
        <w:tc>
          <w:tcPr>
            <w:tcW w:w="1952" w:type="pct"/>
            <w:shd w:val="clear" w:color="auto" w:fill="E0E0E0"/>
          </w:tcPr>
          <w:p w:rsidR="00E430CC" w:rsidRPr="00E75B3A" w:rsidRDefault="00E430CC" w:rsidP="00E75B3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Data rozpoczęcia udziału </w:t>
            </w: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br/>
              <w:t xml:space="preserve">w projekcie </w:t>
            </w:r>
            <w:r w:rsidRPr="00E75B3A">
              <w:rPr>
                <w:rFonts w:ascii="Century Gothic" w:hAnsi="Century Gothic"/>
                <w:sz w:val="20"/>
                <w:szCs w:val="20"/>
                <w:lang w:eastAsia="pl-PL"/>
              </w:rPr>
              <w:br/>
              <w:t>(</w:t>
            </w:r>
            <w:r w:rsidRPr="00E75B3A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data udzielenia pierwszego wsparcia osobie uczestniczącej)</w:t>
            </w:r>
          </w:p>
        </w:tc>
        <w:tc>
          <w:tcPr>
            <w:tcW w:w="3048" w:type="pct"/>
          </w:tcPr>
          <w:p w:rsidR="00E430CC" w:rsidRPr="00E75B3A" w:rsidRDefault="00E430CC" w:rsidP="00E75B3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E430CC" w:rsidRPr="00423F78" w:rsidRDefault="00E430CC" w:rsidP="00423F78">
      <w:pPr>
        <w:tabs>
          <w:tab w:val="left" w:pos="5055"/>
        </w:tabs>
        <w:spacing w:after="0" w:line="240" w:lineRule="auto"/>
        <w:rPr>
          <w:sz w:val="18"/>
          <w:szCs w:val="18"/>
        </w:rPr>
      </w:pPr>
    </w:p>
    <w:sectPr w:rsidR="00E430CC" w:rsidRPr="00423F78" w:rsidSect="004A21C5">
      <w:headerReference w:type="default" r:id="rId7"/>
      <w:footerReference w:type="default" r:id="rId8"/>
      <w:pgSz w:w="11906" w:h="16838"/>
      <w:pgMar w:top="1417" w:right="1417" w:bottom="1417" w:left="1417" w:header="284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CC" w:rsidRDefault="00E430CC" w:rsidP="00362EBD">
      <w:pPr>
        <w:spacing w:after="0" w:line="240" w:lineRule="auto"/>
      </w:pPr>
      <w:r>
        <w:separator/>
      </w:r>
    </w:p>
  </w:endnote>
  <w:endnote w:type="continuationSeparator" w:id="0">
    <w:p w:rsidR="00E430CC" w:rsidRDefault="00E430CC" w:rsidP="0036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CC" w:rsidRDefault="00E430CC" w:rsidP="00707C4B">
    <w:pPr>
      <w:pStyle w:val="Footer"/>
      <w:jc w:val="center"/>
      <w:rPr>
        <w:i/>
        <w:sz w:val="18"/>
        <w:szCs w:val="18"/>
      </w:rPr>
    </w:pPr>
    <w:r>
      <w:rPr>
        <w:noProof/>
        <w:lang w:eastAsia="pl-PL"/>
      </w:rPr>
      <w:pict>
        <v:line id="Łącznik prosty 6" o:spid="_x0000_s2050" style="position:absolute;left:0;text-align:left;flip:y;z-index:251662336;visibility:visible;mso-wrap-distance-top:-6e-5mm;mso-wrap-distance-bottom:-6e-5mm" from="3.4pt,7.2pt" to="451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" strokecolor="gray" strokeweight=".5pt">
          <v:stroke joinstyle="miter"/>
          <o:lock v:ext="edit" shapetype="f"/>
        </v:line>
      </w:pict>
    </w:r>
    <w:r>
      <w:rPr>
        <w:b/>
        <w:i/>
      </w:rPr>
      <w:br/>
    </w:r>
    <w:r w:rsidRPr="005A1FEE">
      <w:rPr>
        <w:b/>
        <w:i/>
        <w:sz w:val="18"/>
        <w:szCs w:val="18"/>
      </w:rPr>
      <w:t>Projekt pn. „Moje kompetencje - Twój sukces”</w:t>
    </w:r>
    <w:r w:rsidRPr="005A1FEE">
      <w:rPr>
        <w:sz w:val="18"/>
        <w:szCs w:val="18"/>
      </w:rPr>
      <w:br/>
    </w:r>
    <w:r w:rsidRPr="00217519">
      <w:rPr>
        <w:i/>
        <w:sz w:val="16"/>
        <w:szCs w:val="16"/>
      </w:rPr>
      <w:t xml:space="preserve">współfinansowany ze środków Europejskiego Funduszu Społecznego </w:t>
    </w:r>
    <w:r w:rsidRPr="00217519">
      <w:rPr>
        <w:i/>
        <w:sz w:val="16"/>
        <w:szCs w:val="16"/>
      </w:rPr>
      <w:br/>
      <w:t>w ramach Programu Operacyjnego Wiedza Edukacja Rozwój</w:t>
    </w:r>
  </w:p>
  <w:p w:rsidR="00E430CC" w:rsidRDefault="00E430CC" w:rsidP="00707C4B">
    <w:pPr>
      <w:pStyle w:val="Footer"/>
      <w:jc w:val="center"/>
      <w:rPr>
        <w:i/>
        <w:sz w:val="18"/>
        <w:szCs w:val="18"/>
      </w:rPr>
    </w:pPr>
  </w:p>
  <w:p w:rsidR="00E430CC" w:rsidRPr="005A1FEE" w:rsidRDefault="00E430CC" w:rsidP="00707C4B">
    <w:pPr>
      <w:pStyle w:val="Footer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t xml:space="preserve"> </w:t>
    </w:r>
    <w:r w:rsidRPr="00B310DF">
      <w:rPr>
        <w:i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36" type="#_x0000_t75" style="width:87pt;height:33pt;visibility:visible">
          <v:imagedata r:id="rId1" o:title=""/>
        </v:shape>
      </w:pict>
    </w:r>
    <w:r>
      <w:rPr>
        <w:i/>
        <w:sz w:val="18"/>
        <w:szCs w:val="18"/>
      </w:rPr>
      <w:t xml:space="preserve">  </w:t>
    </w:r>
    <w:r>
      <w:rPr>
        <w:noProof/>
        <w:lang w:eastAsia="pl-PL"/>
      </w:rPr>
      <w:pict>
        <v:shape id="Obraz 3" o:spid="_x0000_i1037" type="#_x0000_t75" style="width:66.75pt;height:21pt;visibility:visible">
          <v:imagedata r:id="rId2" o:title=""/>
        </v:shape>
      </w:pict>
    </w:r>
    <w:r w:rsidRPr="00B310DF">
      <w:rPr>
        <w:i/>
        <w:noProof/>
        <w:sz w:val="18"/>
        <w:szCs w:val="18"/>
        <w:lang w:eastAsia="pl-PL"/>
      </w:rPr>
      <w:pict>
        <v:shape id="Obraz 2" o:spid="_x0000_i1038" type="#_x0000_t75" style="width:23.25pt;height:26.25pt;visibility:visible">
          <v:imagedata r:id="rId3" o:title=""/>
        </v:shape>
      </w:pict>
    </w:r>
    <w:r>
      <w:rPr>
        <w:i/>
        <w:sz w:val="18"/>
        <w:szCs w:val="18"/>
      </w:rPr>
      <w:t xml:space="preserve">   </w:t>
    </w:r>
    <w:r w:rsidRPr="00B310DF">
      <w:rPr>
        <w:i/>
        <w:noProof/>
        <w:sz w:val="18"/>
        <w:szCs w:val="18"/>
        <w:lang w:eastAsia="pl-PL"/>
      </w:rPr>
      <w:pict>
        <v:shape id="Obraz 1" o:spid="_x0000_i1039" type="#_x0000_t75" style="width:69pt;height:33pt;visibility:visible">
          <v:imagedata r:id="rId4" o:title=""/>
        </v:shape>
      </w:pict>
    </w:r>
    <w:r>
      <w:rPr>
        <w:noProof/>
        <w:lang w:eastAsia="pl-PL"/>
      </w:rPr>
      <w:pict>
        <v:shape id="Obraz 4" o:spid="_x0000_i1040" type="#_x0000_t75" style="width:117pt;height:24.75pt;visibility:visible">
          <v:imagedata r:id="rId5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CC" w:rsidRDefault="00E430CC" w:rsidP="00362EBD">
      <w:pPr>
        <w:spacing w:after="0" w:line="240" w:lineRule="auto"/>
      </w:pPr>
      <w:r>
        <w:separator/>
      </w:r>
    </w:p>
  </w:footnote>
  <w:footnote w:type="continuationSeparator" w:id="0">
    <w:p w:rsidR="00E430CC" w:rsidRDefault="00E430CC" w:rsidP="0036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CC" w:rsidRDefault="00E430C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i1028" type="#_x0000_t75" style="width:118.5pt;height:54.75pt;visibility:visible">
          <v:imagedata r:id="rId1" o:title=""/>
        </v:shape>
      </w:pict>
    </w:r>
    <w:r>
      <w:t xml:space="preserve">                      </w:t>
    </w:r>
    <w:r>
      <w:rPr>
        <w:noProof/>
        <w:lang w:eastAsia="pl-PL"/>
      </w:rPr>
      <w:pict>
        <v:shape id="Obraz 23" o:spid="_x0000_i1029" type="#_x0000_t75" style="width:79.5pt;height:28.5pt;visibility:visible">
          <v:imagedata r:id="rId2" o:title=""/>
        </v:shape>
      </w:pict>
    </w:r>
    <w:r>
      <w:t xml:space="preserve">                    </w:t>
    </w:r>
    <w:r>
      <w:rPr>
        <w:noProof/>
        <w:lang w:eastAsia="pl-PL"/>
      </w:rPr>
      <w:pict>
        <v:shape id="Obraz 24" o:spid="_x0000_i1030" type="#_x0000_t75" style="width:138pt;height:42pt;visibility:visible">
          <v:imagedata r:id="rId3" o:title=""/>
        </v:shape>
      </w:pict>
    </w:r>
  </w:p>
  <w:p w:rsidR="00E430CC" w:rsidRDefault="00E430CC">
    <w:pPr>
      <w:pStyle w:val="Header"/>
    </w:pPr>
    <w:r>
      <w:rPr>
        <w:noProof/>
        <w:lang w:eastAsia="pl-PL"/>
      </w:rPr>
      <w:pict>
        <v:line id="Łącznik prosty 5" o:spid="_x0000_s2049" style="position:absolute;flip:y;z-index:251660288;visibility:visible;mso-wrap-distance-top:-6e-5mm;mso-wrap-distance-bottom:-6e-5mm" from="-.35pt,12.05pt" to="451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" strokecolor="gray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4E6"/>
    <w:multiLevelType w:val="hybridMultilevel"/>
    <w:tmpl w:val="4B0092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263FA6"/>
    <w:multiLevelType w:val="hybridMultilevel"/>
    <w:tmpl w:val="25604A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7A6071"/>
    <w:multiLevelType w:val="multilevel"/>
    <w:tmpl w:val="53C4F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4FF817A8"/>
    <w:multiLevelType w:val="hybridMultilevel"/>
    <w:tmpl w:val="84C291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E6C2D87"/>
    <w:multiLevelType w:val="hybridMultilevel"/>
    <w:tmpl w:val="097C1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D757CFE"/>
    <w:multiLevelType w:val="hybridMultilevel"/>
    <w:tmpl w:val="53C4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BB6CA0"/>
    <w:multiLevelType w:val="multilevel"/>
    <w:tmpl w:val="25604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BD"/>
    <w:rsid w:val="000F0171"/>
    <w:rsid w:val="001212A7"/>
    <w:rsid w:val="00217519"/>
    <w:rsid w:val="0022011D"/>
    <w:rsid w:val="002B0C90"/>
    <w:rsid w:val="002F3BE3"/>
    <w:rsid w:val="0034764F"/>
    <w:rsid w:val="00362EBD"/>
    <w:rsid w:val="00366785"/>
    <w:rsid w:val="00376042"/>
    <w:rsid w:val="003E025B"/>
    <w:rsid w:val="004218A0"/>
    <w:rsid w:val="00423F78"/>
    <w:rsid w:val="00486705"/>
    <w:rsid w:val="004A21C5"/>
    <w:rsid w:val="00551E55"/>
    <w:rsid w:val="005A1FEE"/>
    <w:rsid w:val="006171F2"/>
    <w:rsid w:val="006D5FC1"/>
    <w:rsid w:val="00707C4B"/>
    <w:rsid w:val="00753C62"/>
    <w:rsid w:val="0076512D"/>
    <w:rsid w:val="007E4E33"/>
    <w:rsid w:val="008D7686"/>
    <w:rsid w:val="0090781D"/>
    <w:rsid w:val="00995038"/>
    <w:rsid w:val="00A36DDF"/>
    <w:rsid w:val="00A43D11"/>
    <w:rsid w:val="00AE1301"/>
    <w:rsid w:val="00B27C2A"/>
    <w:rsid w:val="00B310DF"/>
    <w:rsid w:val="00BC5B50"/>
    <w:rsid w:val="00C15DCC"/>
    <w:rsid w:val="00C53552"/>
    <w:rsid w:val="00CB2D25"/>
    <w:rsid w:val="00CB66FB"/>
    <w:rsid w:val="00CC2870"/>
    <w:rsid w:val="00D36344"/>
    <w:rsid w:val="00E20177"/>
    <w:rsid w:val="00E430CC"/>
    <w:rsid w:val="00E57A89"/>
    <w:rsid w:val="00E75B3A"/>
    <w:rsid w:val="00EB40D0"/>
    <w:rsid w:val="00F31C1E"/>
    <w:rsid w:val="00F87B92"/>
    <w:rsid w:val="00FD3123"/>
    <w:rsid w:val="00FD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E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E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6678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667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6344"/>
    <w:pPr>
      <w:ind w:left="720"/>
      <w:contextualSpacing/>
    </w:pPr>
  </w:style>
  <w:style w:type="paragraph" w:styleId="NormalWeb">
    <w:name w:val="Normal (Web)"/>
    <w:basedOn w:val="Normal"/>
    <w:uiPriority w:val="99"/>
    <w:rsid w:val="00D36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1210</Words>
  <Characters>7263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</dc:creator>
  <cp:keywords/>
  <dc:description/>
  <cp:lastModifiedBy>Admin</cp:lastModifiedBy>
  <cp:revision>7</cp:revision>
  <cp:lastPrinted>2017-08-23T13:20:00Z</cp:lastPrinted>
  <dcterms:created xsi:type="dcterms:W3CDTF">2017-08-21T13:47:00Z</dcterms:created>
  <dcterms:modified xsi:type="dcterms:W3CDTF">2017-08-25T10:18:00Z</dcterms:modified>
</cp:coreProperties>
</file>